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18" w:rsidRPr="003278FF" w:rsidRDefault="009E0B18" w:rsidP="003278FF">
      <w:pPr>
        <w:autoSpaceDE w:val="0"/>
        <w:autoSpaceDN w:val="0"/>
        <w:adjustRightInd w:val="0"/>
        <w:jc w:val="center"/>
        <w:rPr>
          <w:rFonts w:eastAsia="TimesNewRoman,Bold"/>
          <w:bCs/>
        </w:rPr>
      </w:pPr>
      <w:r w:rsidRPr="003278FF">
        <w:rPr>
          <w:rFonts w:eastAsia="TimesNewRoman,Bold"/>
          <w:bCs/>
        </w:rPr>
        <w:t>Урок математики в 5 классе</w:t>
      </w:r>
    </w:p>
    <w:p w:rsidR="009E0B18" w:rsidRPr="003278FF" w:rsidRDefault="009E0B18" w:rsidP="003278FF">
      <w:pPr>
        <w:autoSpaceDE w:val="0"/>
        <w:autoSpaceDN w:val="0"/>
        <w:adjustRightInd w:val="0"/>
        <w:jc w:val="center"/>
        <w:rPr>
          <w:rFonts w:eastAsia="TimesNewRoman,Bold"/>
          <w:bCs/>
        </w:rPr>
      </w:pPr>
      <w:r w:rsidRPr="003278FF">
        <w:rPr>
          <w:rFonts w:eastAsia="TimesNewRoman,Bold"/>
          <w:bCs/>
        </w:rPr>
        <w:t>по теме «Действия с десятичными дробями».</w:t>
      </w:r>
    </w:p>
    <w:p w:rsidR="009E0B18" w:rsidRPr="003278FF" w:rsidRDefault="009E0B18" w:rsidP="003278FF">
      <w:pPr>
        <w:autoSpaceDE w:val="0"/>
        <w:autoSpaceDN w:val="0"/>
        <w:adjustRightInd w:val="0"/>
        <w:jc w:val="center"/>
        <w:rPr>
          <w:rFonts w:eastAsia="TimesNewRoman,Bold"/>
          <w:bCs/>
        </w:rPr>
      </w:pPr>
      <w:r w:rsidRPr="003278FF">
        <w:rPr>
          <w:rFonts w:eastAsia="TimesNewRoman,Bold"/>
          <w:bCs/>
        </w:rPr>
        <w:t xml:space="preserve">Учитель математики МБОУ Верхнесоленовская СОШ </w:t>
      </w:r>
    </w:p>
    <w:p w:rsidR="009E0B18" w:rsidRPr="003278FF" w:rsidRDefault="009E0B18" w:rsidP="003278FF">
      <w:pPr>
        <w:autoSpaceDE w:val="0"/>
        <w:autoSpaceDN w:val="0"/>
        <w:adjustRightInd w:val="0"/>
        <w:jc w:val="center"/>
        <w:rPr>
          <w:rFonts w:eastAsia="TimesNewRoman,Bold"/>
          <w:bCs/>
        </w:rPr>
      </w:pPr>
      <w:r w:rsidRPr="003278FF">
        <w:rPr>
          <w:rFonts w:eastAsia="TimesNewRoman,Bold"/>
          <w:bCs/>
        </w:rPr>
        <w:t>Шабанова Вероника Дмитриевна.</w:t>
      </w:r>
    </w:p>
    <w:p w:rsidR="009E0B18" w:rsidRPr="003278FF" w:rsidRDefault="009E0B18" w:rsidP="00412ABA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3278FF">
        <w:rPr>
          <w:rFonts w:eastAsia="TimesNewRoman,Bold"/>
          <w:bCs/>
        </w:rPr>
        <w:t>Урок обобщения и систематизации знаний и умений, то есть подготовка к аттестации учащихся  по данной теме, которая проводится в виде контрольной работы, либо теста.</w:t>
      </w:r>
    </w:p>
    <w:p w:rsidR="009E0B18" w:rsidRDefault="009E0B18" w:rsidP="00412ABA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</w:p>
    <w:p w:rsidR="009E0B18" w:rsidRPr="00412ABA" w:rsidRDefault="009E0B18" w:rsidP="003278FF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Схема конспекта урока</w:t>
      </w:r>
    </w:p>
    <w:p w:rsidR="009E0B18" w:rsidRDefault="009E0B18" w:rsidP="00412ABA">
      <w:pPr>
        <w:autoSpaceDE w:val="0"/>
        <w:autoSpaceDN w:val="0"/>
        <w:adjustRightInd w:val="0"/>
        <w:jc w:val="right"/>
        <w:rPr>
          <w:rFonts w:eastAsia="TimesNewRoman"/>
          <w:bCs/>
        </w:rPr>
      </w:pPr>
      <w:r>
        <w:rPr>
          <w:rFonts w:eastAsia="TimesNewRoman"/>
          <w:bCs/>
        </w:rPr>
        <w:t>Таблица 1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74"/>
        <w:gridCol w:w="4252"/>
      </w:tblGrid>
      <w:tr w:rsidR="009E0B18" w:rsidTr="001C340E">
        <w:tc>
          <w:tcPr>
            <w:tcW w:w="828" w:type="dxa"/>
          </w:tcPr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</w:p>
        </w:tc>
        <w:tc>
          <w:tcPr>
            <w:tcW w:w="4674" w:type="dxa"/>
          </w:tcPr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,Bold"/>
                <w:bCs/>
              </w:rPr>
              <w:t>Этапы работы</w:t>
            </w:r>
          </w:p>
        </w:tc>
        <w:tc>
          <w:tcPr>
            <w:tcW w:w="4252" w:type="dxa"/>
          </w:tcPr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</w:rPr>
            </w:pPr>
            <w:r w:rsidRPr="001C340E">
              <w:rPr>
                <w:rFonts w:eastAsia="TimesNewRoman,Bold"/>
                <w:bCs/>
              </w:rPr>
              <w:t>Содержание этапа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(</w:t>
            </w:r>
            <w:r w:rsidRPr="001C340E">
              <w:rPr>
                <w:rFonts w:eastAsia="TimesNewRoman,Bold"/>
                <w:bCs/>
              </w:rPr>
              <w:t>заполняется педагогом</w:t>
            </w:r>
            <w:r w:rsidRPr="001C340E">
              <w:rPr>
                <w:rFonts w:eastAsia="TimesNewRoman"/>
                <w:bCs/>
              </w:rPr>
              <w:t>)</w:t>
            </w:r>
          </w:p>
        </w:tc>
      </w:tr>
      <w:tr w:rsidR="009E0B18" w:rsidTr="001C340E">
        <w:tc>
          <w:tcPr>
            <w:tcW w:w="828" w:type="dxa"/>
          </w:tcPr>
          <w:p w:rsidR="009E0B18" w:rsidRPr="001C340E" w:rsidRDefault="009E0B18" w:rsidP="001C34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</w:p>
        </w:tc>
        <w:tc>
          <w:tcPr>
            <w:tcW w:w="4674" w:type="dxa"/>
          </w:tcPr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,Bold"/>
                <w:bCs/>
              </w:rPr>
              <w:t xml:space="preserve">Организационный момент-5 мин </w:t>
            </w:r>
            <w:r w:rsidRPr="001C340E">
              <w:rPr>
                <w:rFonts w:eastAsia="TimesNewRoman"/>
                <w:bCs/>
              </w:rPr>
              <w:t xml:space="preserve">, </w:t>
            </w:r>
            <w:r w:rsidRPr="001C340E">
              <w:rPr>
                <w:rFonts w:eastAsia="TimesNewRoman,Bold"/>
                <w:bCs/>
              </w:rPr>
              <w:t>включающий</w:t>
            </w:r>
            <w:r w:rsidRPr="001C340E">
              <w:rPr>
                <w:rFonts w:eastAsia="TimesNewRoman"/>
                <w:bCs/>
              </w:rPr>
              <w:t>: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• постановку цели, которая должна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быть достигнута учащимися на данном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этапе урока (что должно быть сделано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учащимися, чтобы их дальнейшая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работа на уроке была эффективной)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• определение целей и задач, которых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учитель хочет достичь на данном этапе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урока;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• описание методов организации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работы учащихся на начальном этапе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урока, настроя учеников на учебную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деятельность, предмет и тему урока (с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учетом реальных особенностей класса,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с которым работает педагог)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</w:p>
        </w:tc>
        <w:tc>
          <w:tcPr>
            <w:tcW w:w="4252" w:type="dxa"/>
          </w:tcPr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Обеспечить условия для развития личности учащегося. Позиционировать ребенка как субъект современного общества: высокоразвитого, умеющего принимать нужные решения в какой-либо ситуации, искать и находить выход из тупиковой ситуации, быть подготовленным к любым жизненным ситуациям. Учитывать, при этом, его индивидуальность и личные качества. Участие педагога в этом процессе неоспорима. Научить его сопереживать  и помогать товарищам. Сделать не принимаемых детей частью коллектива. В этом у меня есть опыт. Это, конечно же глобальная цель, но каждый раз ставя перед собой цель конкретного урока, я стараюсь хоть как то приблизиться к достижению этой. Хочу, чтобы каждый ребенок, уйдя через эти короткие 45 минут, получил все, что возможно в плане общения и самореализации.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Конечно же организационный момент – важный этап любого урока, в плане мотивации и призыва к познавательной и умственной деятельности. Положительный настрой на мой урок я, иногда начинаю на перемене, хотя здесь можно поспорить, можно делать это или нельзя? Но у меня получилось замечательно. Звучит музыкальное сопровождение, на интерактивной доске заставка по теме урока. И на этом фоне звучит сказка, которая заранее записана. Сочинена сказка детьми заранее и корректирована учителем, про десятичные дроби и действий которые мы над ними выполняем, при этом можно повторить правила, в процессе этой сказки. Все прошло на ура. А для детей это было сюрпризом. Этот момент можно назвать настроем на общение на уроке.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 xml:space="preserve">По звонку на урок, они его даже не услышали. Мы плавно переходим к организационному моменту. Переключаем детей на серьезную работу, но немного в игровой форме. Учащимся предлагается схема урока (это можно проецировать на экран ), то есть урок разбивается на этапы и к каждому этапу ставится своя учебная цель, я ее ставила в стихотворной форме. И учитель предлагает учащимся попутешествовать по этой карте. Но к цели идти разными путями, но все равно по какому пути ты пойдешь, по простому, или по сложному к цели поставленной на уроке должны прийти все и мы все вместе ее достигнем. То есть призываю к сотрудничеству со мной и одноклассниками. И каждому создаю ситуацию успеха и право выбора и разница будет лишь в наборе баллов. И здесь провоцирую на здоровое соперничество. И скажу, что у ребят уже чешутся руки. Нужно выбрать путь и набрать подольше баллов. Раздаю детям карту достижений, где есть все этапы урока и количество баллов за каждый этап. И к концу урока она ложна быть заполнена.  </w:t>
            </w:r>
          </w:p>
        </w:tc>
      </w:tr>
      <w:tr w:rsidR="009E0B18" w:rsidTr="001C340E">
        <w:tc>
          <w:tcPr>
            <w:tcW w:w="828" w:type="dxa"/>
          </w:tcPr>
          <w:p w:rsidR="009E0B18" w:rsidRPr="001C340E" w:rsidRDefault="009E0B18" w:rsidP="001C34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</w:p>
        </w:tc>
        <w:tc>
          <w:tcPr>
            <w:tcW w:w="4674" w:type="dxa"/>
          </w:tcPr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</w:rPr>
            </w:pPr>
            <w:r w:rsidRPr="001C340E">
              <w:rPr>
                <w:rFonts w:eastAsia="TimesNewRoman,Bold"/>
                <w:bCs/>
              </w:rPr>
              <w:t>Опрос учащихся по заданному на дом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,Bold"/>
                <w:bCs/>
              </w:rPr>
              <w:t>Материалу-7 мин</w:t>
            </w:r>
            <w:r w:rsidRPr="001C340E">
              <w:rPr>
                <w:rFonts w:eastAsia="TimesNewRoman"/>
                <w:bCs/>
              </w:rPr>
              <w:t>, включающий: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• определение целей, которые учитель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ставит перед учениками на данном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этапе урока (какой результат должен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быть достигнут учащимися);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• определение целей и задач, которых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учитель хочет достичь на данном этапе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урока;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• описание методов, способствующих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решению поставленных целей и задач;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• описание критериев достижения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целей и задач данного этапа урока;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• определение возможных действий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педагога в случае, если ему или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учащимся не удается достичь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поставленных целей;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• описание методов организации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совместной деятельности учащихся с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учетом особенностей класса, с которым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работает педагог;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• описание методов мотивирования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(стимулирования) учебной активности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учащихся в ходе опроса;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• описание методов и критериев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оценивания ответов учащихся в ходе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опроса.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</w:rPr>
            </w:pPr>
          </w:p>
        </w:tc>
        <w:tc>
          <w:tcPr>
            <w:tcW w:w="4252" w:type="dxa"/>
          </w:tcPr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Основной этап урока актуализация и систематизация знаний, полученных по теме «Десятичные дроби». Этот этап урока  разбивается на под этапы. К каждому из которых ставится подзадача. Например: 1 под этап «Если дома ты решал, значит ты умнее стал. Знаешь ты прекрасно, что не учить опасно. Если справился с задачей, на контрольной жди удачу» проверка Д/З осуществляется консультантами с которыми слабенькие детки уже срослись, так как эта одна из последних тем. Это моя 1 группа. Их домашнее задание можно проверить в процессе сказки или собрать их тетради заранее и посмотреть. Но скажу, что приходя на перемене в класс 1 группа быстренько сверяет ответы друг с другом, чтобы получить за Д/З наибольший балл. За домашнее задание они тоже получают баллы в свою карту достижений. 1 группе определяет баллы учитель, а второй группе консультант, причем с корректными комментариями. Учитель внимательно следит за каждой группой. И наконец, мы научились все это сделать быстро. Проверить, прокомментировать корректно и не громко, не мешая другим, выставит баллы, и внести в карту достижений. Правильность выставления можно проверить на контрольной. Но проверку осуществляют скрупулезно и иной раз жестоко. Но мы в общей беседе приходим к консенсусу.</w:t>
            </w:r>
          </w:p>
        </w:tc>
      </w:tr>
      <w:tr w:rsidR="009E0B18" w:rsidTr="001C340E">
        <w:tc>
          <w:tcPr>
            <w:tcW w:w="828" w:type="dxa"/>
          </w:tcPr>
          <w:p w:rsidR="009E0B18" w:rsidRPr="001C340E" w:rsidRDefault="009E0B18" w:rsidP="001C34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</w:p>
        </w:tc>
        <w:tc>
          <w:tcPr>
            <w:tcW w:w="4674" w:type="dxa"/>
          </w:tcPr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Обобщение и систематизация материала-15 мин.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Данный этап предполагает: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• постановку конкретной учебной цели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перед учащимися (какой результат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должен быть достигнут учащимися на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данном этапе урока);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• определение целей и задач, которые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ставит перед собой учитель на данном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этапе урока;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• изложение основных положений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нового учебного материала, который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должен быть освоен учащимися;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• описание форм и методов изложения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(представления) нового учебного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материала;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• описание основных форм и методов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организации индивидуальной и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групповой деятельности учащихся с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учетом особенностей класса, в котором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работает педагог;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• описание критериев определения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уровня внимания и интереса учащихся к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излагаемому педагогом учебному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материалу;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• описание методов мотивирования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(стимулирования) учебной активности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учащихся в ходе освоения нового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</w:rPr>
            </w:pPr>
            <w:r w:rsidRPr="001C340E">
              <w:rPr>
                <w:rFonts w:eastAsia="TimesNewRoman"/>
                <w:bCs/>
              </w:rPr>
              <w:t>учебного материала</w:t>
            </w:r>
          </w:p>
        </w:tc>
        <w:tc>
          <w:tcPr>
            <w:tcW w:w="4252" w:type="dxa"/>
          </w:tcPr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Цель этого этапа коммуникативная -обеспечить плодотворную работу в группах сменного и постоянного состава. Призвать учащихся использовать навыки культурного общения. Проявить такт и взаимопонимание, терпимость (первое время с этим были проблемы).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У нас теперь так, если отвечает консультируемый, консультант искренне переживает за результат, потому, что это, как и мой результат работы, так и его. И если, что то не получается, то рвется ему помочь. Но если получается, сколько там гордости!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 xml:space="preserve">И так перед ребятами карта урока и они выбирают путь достижения, своей цели. Учитель, как наставник  помогает сделать им это, иной раз, убеждая, что лучше выбрать более простой и гарантированно прийти к цели, нежели ничего не достичь. Перед ними не только выбор пути, но и задания различной уровни сложности, бальная система дает возможность это увидеть. Класс делится на две группы в зависимости от пути следования. В каждой группе выбирается лидер, который следит за заполнением и выполнением заданий. В 1 группе задания двухуровневые, они соответствуют отметки «5» или «4», за них просто различное количество баллов. Во 2 группе только те задания, которые дают возможность получить «4» или «3». Задания у каждого различны. Отводится определенное количество времени. Есть так же задания для «умников», для детей одаренных, за них дополнительный балл. Можно дать дополнительное задание и для второй группы, но более простое, дабы дать возможность получить «5». Главное получить мгновенный результат. Здесь тоже использую разные подходы. Один из них: учащиеся в своей группе передают тетради товарищу, учитель же выводит на экран готовые ответы. Дается время на проверку, под наблюдением учителя, затем выставляется бал на поля, чтобы я в любое время могла проверить и затем в карту достижений. Дается возможность и учащимся второй группы побыть в роли проверяющих, чтобы научить их быстро и правильно принимать решения и суметь проанализировать работу товарища, сравнить со своей и сделать для себя выводы. Они так же будут занесены в карту успеха.   </w:t>
            </w:r>
          </w:p>
        </w:tc>
      </w:tr>
      <w:tr w:rsidR="009E0B18" w:rsidTr="001C340E">
        <w:tc>
          <w:tcPr>
            <w:tcW w:w="828" w:type="dxa"/>
          </w:tcPr>
          <w:p w:rsidR="009E0B18" w:rsidRPr="001C340E" w:rsidRDefault="009E0B18" w:rsidP="001C34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</w:p>
        </w:tc>
        <w:tc>
          <w:tcPr>
            <w:tcW w:w="4674" w:type="dxa"/>
          </w:tcPr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Закрепление и коррекция достижений-15 мин.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предполагающее: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• постановку конкретной учебной цели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перед учащимися (какой результат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должен быть достигнут учащимися на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данном этапе урока);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• определение целей и задач, которые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ставит перед собой учитель на данном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этапе урока;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• описание форм и методов достижения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поставленных целей в ходе закрепления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нового учебного материала с учетом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индивидуальных особенностей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учащихся, с которыми работает педагог.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• описание критериев, позволяющих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определить степень усвоения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учащимися нового учебного материала;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• описание возможных путей и методов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реагирования на ситуации, когда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учитель определяет, что часть учащихся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</w:rPr>
            </w:pPr>
            <w:r w:rsidRPr="001C340E">
              <w:rPr>
                <w:rFonts w:eastAsia="TimesNewRoman"/>
                <w:bCs/>
              </w:rPr>
              <w:t>не освоила новый учебный материал.</w:t>
            </w:r>
          </w:p>
        </w:tc>
        <w:tc>
          <w:tcPr>
            <w:tcW w:w="4252" w:type="dxa"/>
          </w:tcPr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 xml:space="preserve">Цель этого этапа урока, в основном коррекционная, то есть исправление ошибок и недочетов, которые были в предыдущем этапе. </w:t>
            </w:r>
          </w:p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 xml:space="preserve">Учитель в эвристической беседе сообщает своим путешественникам, что они преодолели первый этап, некоторые с потерями, некоторые без них. Получили свои отметки в бальном эквиваленте, но вы можете пополнить свой багаж, ликвидировав свои недочеты и ошибки, а у кого их нет, может получить наивысший балл, выполнив  более сложное задание. Даю некоторое время для обсуждении в группах ошибок. Затем меняю состав, формирую группу консультант – консультируемый. Консультант полностью посвящает свое время для работы с учащимся второй группы. И поясняет, что тому не было понятно, если нужно  сам составляет задания. Здесь важно время строго ограничить. Потом несколько минут на небольшую характеристику. Ребята оценивают работу своего подопечного за это время предварительно в отметочной форме, причем они знают, что здесь можно получить «4» или «3». И учащийся второй группы на пальцах показывает свой результат. На это я даю 5 минут. Этого обычно хватает, так как навыки уже отработаны. Оставшиеся 10 минут на самостоятельное решение заданий, которые раздает учитель по степени подготовленности учащихся и которые имеют разную стоимость. Проверка мгновенная, учащиеся меняются тетрадями и проверяют товарища по ранее заготовленным ответам учителем. Я заранее готовлю презентацию подготовки к итоговой работе, где прописаны этапы урока их учебная цель, количество времени на каждый этап, ответы к заданиям и балы. Еще можно карту урока приготовить заранее и повесить на магнитной доске. Карту урока использую часто, подходов к ее работе масса. Один из них мною используемых - это номер каждого ученика на магнитиках и движение по карте, прикрепленной к магнитной доске дает картину подготовленности и возможности помочь, если ты застрял на каком то этапе. </w:t>
            </w:r>
          </w:p>
        </w:tc>
      </w:tr>
      <w:tr w:rsidR="009E0B18" w:rsidTr="001C340E">
        <w:tc>
          <w:tcPr>
            <w:tcW w:w="828" w:type="dxa"/>
          </w:tcPr>
          <w:p w:rsidR="009E0B18" w:rsidRPr="001C340E" w:rsidRDefault="009E0B18" w:rsidP="001C34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</w:p>
        </w:tc>
        <w:tc>
          <w:tcPr>
            <w:tcW w:w="4674" w:type="dxa"/>
          </w:tcPr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</w:rPr>
            </w:pPr>
            <w:r w:rsidRPr="001C340E">
              <w:rPr>
                <w:rFonts w:eastAsia="TimesNewRoman,Bold"/>
                <w:bCs/>
              </w:rPr>
              <w:t>Оценивание – элементы рейтинговой системы оценивания:</w:t>
            </w:r>
          </w:p>
          <w:p w:rsidR="009E0B18" w:rsidRPr="001C340E" w:rsidRDefault="009E0B18" w:rsidP="001C340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</w:rPr>
            </w:pPr>
            <w:r w:rsidRPr="001C340E">
              <w:rPr>
                <w:rFonts w:eastAsia="TimesNewRoman,Bold"/>
                <w:bCs/>
              </w:rPr>
              <w:t>Прозрачность</w:t>
            </w:r>
          </w:p>
          <w:p w:rsidR="009E0B18" w:rsidRPr="001C340E" w:rsidRDefault="009E0B18" w:rsidP="001C340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</w:rPr>
            </w:pPr>
            <w:r w:rsidRPr="001C340E">
              <w:rPr>
                <w:rFonts w:eastAsia="TimesNewRoman,Bold"/>
                <w:bCs/>
              </w:rPr>
              <w:t>Гибкость</w:t>
            </w:r>
          </w:p>
        </w:tc>
        <w:tc>
          <w:tcPr>
            <w:tcW w:w="4252" w:type="dxa"/>
          </w:tcPr>
          <w:p w:rsidR="009E0B18" w:rsidRPr="001C340E" w:rsidRDefault="009E0B18" w:rsidP="001C340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1C340E">
              <w:rPr>
                <w:rFonts w:eastAsia="TimesNewRoman"/>
                <w:bCs/>
              </w:rPr>
              <w:t>На протяжении нескольких лет я использую элементы рейтинговой системы оценивания. По причинам известным. Изучала эту систему и пришла к выводу, что это лучший вариант нежели отметочная. Но пока полностью на рейтинговую перейти сложно. Но зато каждая отметка заговорила о большем. Можно увидеть, что одна и та же отметка может предполагать различный уровень знаний. Об этом долго можно говорить. Но в этом классе каждый урок рейтинговый, без этой системы уже никуда. Отметку, но уже с комментариями получает ученик на каждом уроке. Дисциплинирует, стимулирует, учит трудиться. Что   получается а итоге. Плохо было бы если бы эта система ни во что не выливалась. И была задумала следующая отчетность. Ученик на каждом этапе получает свой балл, учитель его фиксирует, затем баллы суммируются и выливаются в отметку. После  изучения главы у ребенка свой балл. И он получает сертификат, к котором записана тема количество максимальное и набранное. Этот сертификат вклеивается в «Лист достижений» уже не по теме, а по курсу математика 5 класс. И по окончанию курса у ученика несколько сертификатов разных степеней. Их три. Делаю так, чтобы каждый получил сертификат. Все хранится у учителя до конца года. По окончанию курса сертификаты кладем в портфолио каждому. Но еще выдается диплом. Как итог всей работы ученика.</w:t>
            </w:r>
          </w:p>
        </w:tc>
      </w:tr>
    </w:tbl>
    <w:p w:rsidR="009E0B18" w:rsidRDefault="009E0B18" w:rsidP="00412ABA">
      <w:pPr>
        <w:autoSpaceDE w:val="0"/>
        <w:autoSpaceDN w:val="0"/>
        <w:adjustRightInd w:val="0"/>
        <w:jc w:val="both"/>
        <w:rPr>
          <w:rFonts w:eastAsia="TimesNewRoman"/>
          <w:b/>
          <w:bCs/>
        </w:rPr>
      </w:pPr>
    </w:p>
    <w:p w:rsidR="009E0B18" w:rsidRDefault="009E0B18" w:rsidP="00412ABA"/>
    <w:sectPr w:rsidR="009E0B18" w:rsidSect="008E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05AD"/>
    <w:multiLevelType w:val="hybridMultilevel"/>
    <w:tmpl w:val="FCD29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75FD7"/>
    <w:multiLevelType w:val="hybridMultilevel"/>
    <w:tmpl w:val="260A9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ABA"/>
    <w:rsid w:val="000265F4"/>
    <w:rsid w:val="000E36DA"/>
    <w:rsid w:val="001A0A83"/>
    <w:rsid w:val="001C340E"/>
    <w:rsid w:val="002D601D"/>
    <w:rsid w:val="002E7580"/>
    <w:rsid w:val="003278FF"/>
    <w:rsid w:val="0038123A"/>
    <w:rsid w:val="00412ABA"/>
    <w:rsid w:val="00494F1F"/>
    <w:rsid w:val="005F7520"/>
    <w:rsid w:val="00744153"/>
    <w:rsid w:val="008A2DB0"/>
    <w:rsid w:val="008E538E"/>
    <w:rsid w:val="008E794C"/>
    <w:rsid w:val="009156B2"/>
    <w:rsid w:val="009E0B18"/>
    <w:rsid w:val="00AB323B"/>
    <w:rsid w:val="00CA6BCE"/>
    <w:rsid w:val="00D86EE9"/>
    <w:rsid w:val="00EA11E5"/>
    <w:rsid w:val="00EE3285"/>
    <w:rsid w:val="00F4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12A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E3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6</Pages>
  <Words>1836</Words>
  <Characters>10471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3</cp:revision>
  <dcterms:created xsi:type="dcterms:W3CDTF">2012-04-12T12:48:00Z</dcterms:created>
  <dcterms:modified xsi:type="dcterms:W3CDTF">2012-12-06T18:04:00Z</dcterms:modified>
</cp:coreProperties>
</file>